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Pr="00051C59" w:rsidRDefault="00313220" w:rsidP="00BC086C">
      <w:pPr>
        <w:pStyle w:val="Kopfzeile"/>
        <w:jc w:val="both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</w:p>
    <w:p w:rsidR="00051C59" w:rsidRDefault="00051C59" w:rsidP="00BC086C">
      <w:pPr>
        <w:pStyle w:val="Kopfzeile"/>
        <w:jc w:val="both"/>
        <w:rPr>
          <w:rFonts w:ascii="Arial Narrow" w:hAnsi="Arial Narrow"/>
          <w:sz w:val="36"/>
          <w:szCs w:val="36"/>
        </w:rPr>
      </w:pPr>
    </w:p>
    <w:p w:rsidR="00313220" w:rsidRPr="00051C59" w:rsidRDefault="006E7475" w:rsidP="00BC086C">
      <w:pPr>
        <w:pStyle w:val="Kopfzeile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Wahlvorschlag reformierte Kirchenpflege</w:t>
      </w:r>
    </w:p>
    <w:p w:rsidR="00051C59" w:rsidRPr="00051C59" w:rsidRDefault="00051C59" w:rsidP="00BC086C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313220" w:rsidP="00BC086C">
      <w:pPr>
        <w:pStyle w:val="3Fett"/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051C59">
        <w:rPr>
          <w:rFonts w:ascii="Arial Narrow" w:hAnsi="Arial Narrow"/>
          <w:b/>
          <w:sz w:val="28"/>
          <w:szCs w:val="28"/>
        </w:rPr>
        <w:t xml:space="preserve">für die am 15. April 2018 stattfindende Erneuerungswahl von </w:t>
      </w:r>
      <w:r w:rsidR="00097EB7" w:rsidRPr="00051C59">
        <w:rPr>
          <w:rFonts w:ascii="Arial Narrow" w:hAnsi="Arial Narrow"/>
          <w:b/>
          <w:sz w:val="28"/>
          <w:szCs w:val="28"/>
        </w:rPr>
        <w:t>7 Mitglieder</w:t>
      </w:r>
      <w:r w:rsidR="00E237BD" w:rsidRPr="00051C59">
        <w:rPr>
          <w:rFonts w:ascii="Arial Narrow" w:hAnsi="Arial Narrow"/>
          <w:b/>
          <w:sz w:val="28"/>
          <w:szCs w:val="28"/>
        </w:rPr>
        <w:t xml:space="preserve">n und der Präsidentin/des Präsidenten </w:t>
      </w:r>
      <w:r w:rsidR="006E7475">
        <w:rPr>
          <w:rFonts w:ascii="Arial Narrow" w:hAnsi="Arial Narrow"/>
          <w:b/>
          <w:sz w:val="28"/>
          <w:szCs w:val="28"/>
        </w:rPr>
        <w:t xml:space="preserve">der reformierten Kirchenpflege </w:t>
      </w:r>
      <w:r w:rsidRPr="00051C59">
        <w:rPr>
          <w:rFonts w:ascii="Arial Narrow" w:hAnsi="Arial Narrow"/>
          <w:b/>
          <w:sz w:val="28"/>
          <w:szCs w:val="28"/>
        </w:rPr>
        <w:t xml:space="preserve">für die Amtsdauer 2018 – 2022 </w:t>
      </w:r>
    </w:p>
    <w:p w:rsidR="00364AF4" w:rsidRDefault="00364AF4" w:rsidP="00BC086C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BC086C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051C59" w:rsidRDefault="00313220" w:rsidP="00BC086C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051C59">
        <w:rPr>
          <w:rFonts w:ascii="Arial Narrow" w:hAnsi="Arial Narrow"/>
          <w:b w:val="0"/>
          <w:sz w:val="22"/>
          <w:szCs w:val="22"/>
        </w:rPr>
        <w:t>Zur Wahl werden folgende Kandidatinnen und Kandidaten vorgeschlagen:</w:t>
      </w:r>
    </w:p>
    <w:p w:rsidR="00313220" w:rsidRPr="00051C59" w:rsidRDefault="00313220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850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Geschl.</w:t>
            </w:r>
          </w:p>
        </w:tc>
        <w:tc>
          <w:tcPr>
            <w:tcW w:w="1417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Geburts-datum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Beruf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701" w:type="dxa"/>
            <w:vMerge w:val="restart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Heimatort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1C59">
              <w:rPr>
                <w:rFonts w:ascii="Arial Narrow" w:hAnsi="Arial Narrow"/>
                <w:sz w:val="22"/>
                <w:szCs w:val="22"/>
              </w:rPr>
              <w:t>Freiwillige Angaben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Rufname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Bisheriges Mitglied? Ja/Nein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Partei-zugehörigkeit</w:t>
            </w: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7.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64AF4" w:rsidRDefault="00364AF4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051C59" w:rsidRPr="00051C59" w:rsidRDefault="00051C59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E237BD" w:rsidRPr="00051C59" w:rsidRDefault="00E237BD" w:rsidP="00BC086C">
      <w:pPr>
        <w:jc w:val="both"/>
        <w:rPr>
          <w:rFonts w:ascii="Arial Narrow" w:hAnsi="Arial Narrow"/>
          <w:sz w:val="22"/>
          <w:szCs w:val="22"/>
        </w:rPr>
      </w:pPr>
      <w:r w:rsidRPr="00051C59">
        <w:rPr>
          <w:rFonts w:ascii="Arial Narrow" w:hAnsi="Arial Narrow"/>
          <w:sz w:val="22"/>
          <w:szCs w:val="22"/>
        </w:rPr>
        <w:t>Präsidentin/in: (muss eine Person sein, welche in einer der vorstehenden 7 Zeilen aufgeführt ist:</w:t>
      </w:r>
    </w:p>
    <w:p w:rsidR="00051C59" w:rsidRPr="00051C59" w:rsidRDefault="00051C59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850"/>
        <w:gridCol w:w="1417"/>
        <w:gridCol w:w="1701"/>
        <w:gridCol w:w="1701"/>
        <w:gridCol w:w="1701"/>
        <w:gridCol w:w="1417"/>
        <w:gridCol w:w="1417"/>
        <w:gridCol w:w="1417"/>
      </w:tblGrid>
      <w:tr w:rsidR="00E237BD" w:rsidRPr="00051C59" w:rsidTr="00051C59">
        <w:trPr>
          <w:trHeight w:val="850"/>
        </w:trPr>
        <w:tc>
          <w:tcPr>
            <w:tcW w:w="56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51C59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237BD" w:rsidRPr="00051C59" w:rsidRDefault="00E237BD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E237BD" w:rsidRDefault="00E237BD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8351FB" w:rsidRPr="00051C59" w:rsidRDefault="008351FB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pStyle w:val="4Lauftext"/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Auf einem Wahlvorschlag dürfen höchstens so viele wählbare Personen genannt sein, wie Stellen zu besetzen sind.</w:t>
      </w: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Jede stimmberechtigte P</w:t>
      </w:r>
      <w:r w:rsidRPr="00B316C0">
        <w:rPr>
          <w:rFonts w:ascii="Arial Narrow" w:hAnsi="Arial Narrow"/>
          <w:b w:val="0"/>
          <w:sz w:val="22"/>
          <w:szCs w:val="22"/>
        </w:rPr>
        <w:t>erson darf nur auf einem Wahlvorschlag für d</w:t>
      </w:r>
      <w:r>
        <w:rPr>
          <w:rFonts w:ascii="Arial Narrow" w:hAnsi="Arial Narrow"/>
          <w:b w:val="0"/>
          <w:sz w:val="22"/>
          <w:szCs w:val="22"/>
        </w:rPr>
        <w:t>ie</w:t>
      </w:r>
      <w:r w:rsidRPr="00B316C0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reformierte Kirchenpflege</w:t>
      </w:r>
      <w:r w:rsidRPr="00B316C0">
        <w:rPr>
          <w:rFonts w:ascii="Arial Narrow" w:hAnsi="Arial Narrow"/>
          <w:b w:val="0"/>
          <w:sz w:val="22"/>
          <w:szCs w:val="22"/>
        </w:rPr>
        <w:t xml:space="preserve"> und dort höchstens </w:t>
      </w:r>
      <w:r>
        <w:rPr>
          <w:rFonts w:ascii="Arial Narrow" w:hAnsi="Arial Narrow"/>
          <w:b w:val="0"/>
          <w:sz w:val="22"/>
          <w:szCs w:val="22"/>
        </w:rPr>
        <w:t>ein</w:t>
      </w:r>
      <w:r w:rsidRPr="00B316C0">
        <w:rPr>
          <w:rFonts w:ascii="Arial Narrow" w:hAnsi="Arial Narrow"/>
          <w:b w:val="0"/>
          <w:sz w:val="22"/>
          <w:szCs w:val="22"/>
        </w:rPr>
        <w:t xml:space="preserve">mal genannt sein. </w:t>
      </w: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Default="006E7475" w:rsidP="00BC086C">
      <w:pPr>
        <w:widowControl/>
        <w:tabs>
          <w:tab w:val="clear" w:pos="10632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br w:type="page"/>
      </w: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lastRenderedPageBreak/>
        <w:t xml:space="preserve">Jeder Wahlvorschlag muss von mindestens </w:t>
      </w:r>
      <w:r>
        <w:rPr>
          <w:rFonts w:ascii="Arial Narrow" w:hAnsi="Arial Narrow"/>
          <w:b w:val="0"/>
          <w:sz w:val="22"/>
          <w:szCs w:val="22"/>
        </w:rPr>
        <w:t>15</w:t>
      </w:r>
      <w:r w:rsidRPr="00B316C0">
        <w:rPr>
          <w:rFonts w:ascii="Arial Narrow" w:hAnsi="Arial Narrow"/>
          <w:b w:val="0"/>
          <w:sz w:val="22"/>
          <w:szCs w:val="22"/>
        </w:rPr>
        <w:t xml:space="preserve"> Stimmberechtigten des betreffenden Wahlkreises unterzeichnet sein. </w:t>
      </w: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 xml:space="preserve">Jede Person kann nur einen Wahlvorschlag unterzeichnen. Die Unterzeichnung kann nicht zurückgezogen werden. </w:t>
      </w: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Den vorstehenden Vorschlag unterstützen folgende Stimmberechtigten mit politischem Wohnsitz in Kloten:</w:t>
      </w:r>
    </w:p>
    <w:p w:rsidR="006E7475" w:rsidRPr="00B316C0" w:rsidRDefault="006E7475" w:rsidP="00BC086C">
      <w:pPr>
        <w:tabs>
          <w:tab w:val="clear" w:pos="10632"/>
        </w:tabs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118"/>
        <w:gridCol w:w="1701"/>
        <w:gridCol w:w="3685"/>
        <w:gridCol w:w="3118"/>
      </w:tblGrid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pStyle w:val="4Lauftex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Geburtsdatum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Unterschrift</w:t>
            </w: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pStyle w:val="4Lauftex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567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6E7475" w:rsidRDefault="006E7475" w:rsidP="00BC086C">
      <w:pPr>
        <w:widowControl/>
        <w:tabs>
          <w:tab w:val="clear" w:pos="10632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widowControl/>
        <w:tabs>
          <w:tab w:val="clear" w:pos="10632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 xml:space="preserve">Folgende Personen sind namens der Unterzeichnenden des Wahlvorschlags berechtigt, Vorschläge zurückzuziehen und andere Erklärungen abzugeben </w:t>
      </w: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85"/>
        <w:gridCol w:w="5773"/>
      </w:tblGrid>
      <w:tr w:rsidR="006E7475" w:rsidRPr="00B316C0" w:rsidTr="00165651">
        <w:trPr>
          <w:trHeight w:val="567"/>
        </w:trPr>
        <w:tc>
          <w:tcPr>
            <w:tcW w:w="1771" w:type="dxa"/>
            <w:vAlign w:val="center"/>
          </w:tcPr>
          <w:p w:rsidR="006E7475" w:rsidRPr="00B316C0" w:rsidRDefault="006E7475" w:rsidP="00BC086C">
            <w:pPr>
              <w:pStyle w:val="4Lauftex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Name, Vorname</w:t>
            </w:r>
          </w:p>
        </w:tc>
        <w:tc>
          <w:tcPr>
            <w:tcW w:w="5773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Telefon, E-Mail</w:t>
            </w:r>
          </w:p>
        </w:tc>
      </w:tr>
      <w:tr w:rsidR="006E7475" w:rsidRPr="00B316C0" w:rsidTr="00165651">
        <w:trPr>
          <w:trHeight w:val="567"/>
        </w:trPr>
        <w:tc>
          <w:tcPr>
            <w:tcW w:w="1771" w:type="dxa"/>
            <w:vAlign w:val="center"/>
          </w:tcPr>
          <w:p w:rsidR="006E7475" w:rsidRPr="00B316C0" w:rsidRDefault="006E7475" w:rsidP="00BC086C">
            <w:pPr>
              <w:pStyle w:val="4Lauftex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1. Vertretung</w:t>
            </w:r>
          </w:p>
        </w:tc>
        <w:tc>
          <w:tcPr>
            <w:tcW w:w="68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E7475" w:rsidRPr="00B316C0" w:rsidTr="00165651">
        <w:trPr>
          <w:trHeight w:val="567"/>
        </w:trPr>
        <w:tc>
          <w:tcPr>
            <w:tcW w:w="1771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2. Vertretung</w:t>
            </w:r>
          </w:p>
        </w:tc>
        <w:tc>
          <w:tcPr>
            <w:tcW w:w="6885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6E7475" w:rsidRPr="00B316C0" w:rsidRDefault="006E7475" w:rsidP="00BC086C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Wenn die Unterzeichnenden des Wahlvorschlags keine zur Vertretung ermächtigte Person bezeichnen, gilt die erstunterzeichnende und, wenn diese verhindert ist, die zweitunterzeichnende Person als berechtigt, Vorschläge zurückzuziehen und andere Erklärungen abzugeben.</w:t>
      </w: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Pr="00B316C0" w:rsidRDefault="006E7475" w:rsidP="00BC086C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6E7475" w:rsidRDefault="006E7475" w:rsidP="00BC086C">
      <w:pPr>
        <w:jc w:val="both"/>
        <w:rPr>
          <w:rFonts w:ascii="Arial Narrow" w:hAnsi="Arial Narrow"/>
          <w:b w:val="0"/>
          <w:sz w:val="22"/>
          <w:szCs w:val="22"/>
          <w:lang w:eastAsia="de-CH"/>
        </w:rPr>
      </w:pPr>
      <w:r w:rsidRPr="00B316C0">
        <w:rPr>
          <w:rFonts w:ascii="Arial Narrow" w:hAnsi="Arial Narrow"/>
          <w:b w:val="0"/>
          <w:sz w:val="22"/>
          <w:szCs w:val="22"/>
          <w:lang w:eastAsia="de-CH"/>
        </w:rPr>
        <w:t>Einzureichen bis spätestens am</w:t>
      </w:r>
      <w:r w:rsidRPr="00B316C0">
        <w:rPr>
          <w:rFonts w:ascii="Arial Narrow" w:hAnsi="Arial Narrow"/>
          <w:b w:val="0"/>
          <w:color w:val="FF0000"/>
          <w:sz w:val="22"/>
          <w:szCs w:val="22"/>
          <w:lang w:eastAsia="de-CH"/>
        </w:rPr>
        <w:t xml:space="preserve"> </w:t>
      </w:r>
      <w:r w:rsidR="00B53702">
        <w:rPr>
          <w:rFonts w:ascii="Arial Narrow" w:hAnsi="Arial Narrow"/>
          <w:color w:val="FF0000"/>
          <w:sz w:val="22"/>
          <w:szCs w:val="22"/>
          <w:lang w:eastAsia="de-CH"/>
        </w:rPr>
        <w:t>Mittwoch, 3. Januar 2018,</w:t>
      </w:r>
      <w:r w:rsidRPr="00B316C0">
        <w:rPr>
          <w:rFonts w:ascii="Arial Narrow" w:hAnsi="Arial Narrow"/>
          <w:b w:val="0"/>
          <w:color w:val="FF0000"/>
          <w:sz w:val="22"/>
          <w:szCs w:val="22"/>
          <w:lang w:eastAsia="de-CH"/>
        </w:rPr>
        <w:t xml:space="preserve"> </w:t>
      </w:r>
      <w:r w:rsidRPr="00B316C0">
        <w:rPr>
          <w:rFonts w:ascii="Arial Narrow" w:hAnsi="Arial Narrow"/>
          <w:b w:val="0"/>
          <w:sz w:val="22"/>
          <w:szCs w:val="22"/>
          <w:lang w:eastAsia="de-CH"/>
        </w:rPr>
        <w:t>an die Stadt Kloten, Direktionssekretariat, Kirchgasse 7, 8302 Kloten.</w:t>
      </w:r>
    </w:p>
    <w:sectPr w:rsidR="006E7475" w:rsidSect="00905499">
      <w:headerReference w:type="first" r:id="rId6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051C59">
      <w:r>
        <w:separator/>
      </w:r>
    </w:p>
  </w:endnote>
  <w:endnote w:type="continuationSeparator" w:id="0">
    <w:p w:rsidR="00313220" w:rsidRDefault="00313220" w:rsidP="0005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051C59">
      <w:r>
        <w:separator/>
      </w:r>
    </w:p>
  </w:footnote>
  <w:footnote w:type="continuationSeparator" w:id="0">
    <w:p w:rsidR="00313220" w:rsidRDefault="00313220" w:rsidP="0005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Default="00313220" w:rsidP="0005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AF3ECA3" wp14:editId="2ACA2526">
          <wp:simplePos x="0" y="0"/>
          <wp:positionH relativeFrom="page">
            <wp:posOffset>378460</wp:posOffset>
          </wp:positionH>
          <wp:positionV relativeFrom="page">
            <wp:posOffset>298450</wp:posOffset>
          </wp:positionV>
          <wp:extent cx="2686050" cy="538480"/>
          <wp:effectExtent l="0" t="0" r="0" b="0"/>
          <wp:wrapSquare wrapText="bothSides"/>
          <wp:docPr id="2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051C59"/>
    <w:rsid w:val="00097EB7"/>
    <w:rsid w:val="001308B1"/>
    <w:rsid w:val="001629CD"/>
    <w:rsid w:val="00232787"/>
    <w:rsid w:val="002613FB"/>
    <w:rsid w:val="00267479"/>
    <w:rsid w:val="002E1B7E"/>
    <w:rsid w:val="002E3854"/>
    <w:rsid w:val="00313220"/>
    <w:rsid w:val="00364AF4"/>
    <w:rsid w:val="00383642"/>
    <w:rsid w:val="00476950"/>
    <w:rsid w:val="006E7475"/>
    <w:rsid w:val="0081292F"/>
    <w:rsid w:val="00817A78"/>
    <w:rsid w:val="008351FB"/>
    <w:rsid w:val="008A372D"/>
    <w:rsid w:val="00905499"/>
    <w:rsid w:val="00991A0B"/>
    <w:rsid w:val="009B2690"/>
    <w:rsid w:val="00A92A37"/>
    <w:rsid w:val="00B10390"/>
    <w:rsid w:val="00B2060D"/>
    <w:rsid w:val="00B316C0"/>
    <w:rsid w:val="00B51AB4"/>
    <w:rsid w:val="00B53702"/>
    <w:rsid w:val="00BC086C"/>
    <w:rsid w:val="00C205C2"/>
    <w:rsid w:val="00C418A8"/>
    <w:rsid w:val="00D02B5D"/>
    <w:rsid w:val="00D06071"/>
    <w:rsid w:val="00E237BD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DE798435-07C4-4885-9A0F-CC04F40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051C59"/>
    <w:pPr>
      <w:widowControl w:val="0"/>
      <w:tabs>
        <w:tab w:val="left" w:pos="1063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Lauftext">
    <w:name w:val="4. Lauftext"/>
    <w:basedOn w:val="Standard"/>
    <w:rsid w:val="00313220"/>
    <w:pPr>
      <w:spacing w:after="120"/>
    </w:pPr>
  </w:style>
  <w:style w:type="paragraph" w:customStyle="1" w:styleId="3Fett">
    <w:name w:val="3. Fett"/>
    <w:basedOn w:val="Standard"/>
    <w:rsid w:val="00313220"/>
    <w:pPr>
      <w:widowControl/>
      <w:overflowPunct/>
      <w:autoSpaceDE/>
      <w:autoSpaceDN/>
      <w:adjustRightInd/>
      <w:spacing w:after="120"/>
      <w:textAlignment w:val="auto"/>
    </w:pPr>
    <w:rPr>
      <w:b w:val="0"/>
      <w:iCs/>
      <w:szCs w:val="24"/>
    </w:rPr>
  </w:style>
  <w:style w:type="paragraph" w:styleId="Kopfzeile">
    <w:name w:val="header"/>
    <w:basedOn w:val="Standard"/>
    <w:link w:val="KopfzeileZchn"/>
    <w:rsid w:val="00313220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313220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220"/>
    <w:pPr>
      <w:tabs>
        <w:tab w:val="clear" w:pos="10632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2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2"/>
    <w:rPr>
      <w:rFonts w:ascii="Tahoma" w:eastAsia="Times New Roman" w:hAnsi="Tahoma" w:cs="Tahoma"/>
      <w:b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B1A473EA.dotm</Template>
  <TotalTime>0</TotalTime>
  <Pages>4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Kloten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Schütz</dc:creator>
  <cp:lastModifiedBy>Schütz Rebekka</cp:lastModifiedBy>
  <cp:revision>2</cp:revision>
  <cp:lastPrinted>2017-07-05T13:13:00Z</cp:lastPrinted>
  <dcterms:created xsi:type="dcterms:W3CDTF">2017-11-20T07:54:00Z</dcterms:created>
  <dcterms:modified xsi:type="dcterms:W3CDTF">2017-11-20T07:54:00Z</dcterms:modified>
</cp:coreProperties>
</file>