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20" w:rsidRPr="00051C59" w:rsidRDefault="00313220" w:rsidP="00D90F41">
      <w:pPr>
        <w:pStyle w:val="Kopfzeile"/>
        <w:jc w:val="both"/>
        <w:rPr>
          <w:rFonts w:ascii="Arial Narrow" w:hAnsi="Arial Narrow"/>
          <w:b w:val="0"/>
          <w:sz w:val="22"/>
          <w:szCs w:val="22"/>
        </w:rPr>
      </w:pPr>
      <w:bookmarkStart w:id="0" w:name="_GoBack"/>
      <w:bookmarkEnd w:id="0"/>
    </w:p>
    <w:p w:rsidR="00051C59" w:rsidRDefault="00051C59" w:rsidP="00D90F41">
      <w:pPr>
        <w:pStyle w:val="Kopfzeile"/>
        <w:jc w:val="both"/>
        <w:rPr>
          <w:rFonts w:ascii="Arial Narrow" w:hAnsi="Arial Narrow"/>
          <w:sz w:val="36"/>
          <w:szCs w:val="36"/>
        </w:rPr>
      </w:pPr>
    </w:p>
    <w:p w:rsidR="00FE64D6" w:rsidRDefault="00FE64D6" w:rsidP="00D90F41">
      <w:pPr>
        <w:pStyle w:val="Kopfzeile"/>
        <w:jc w:val="both"/>
        <w:rPr>
          <w:rFonts w:ascii="Arial Narrow" w:hAnsi="Arial Narrow"/>
          <w:sz w:val="36"/>
          <w:szCs w:val="36"/>
        </w:rPr>
      </w:pPr>
    </w:p>
    <w:p w:rsidR="00313220" w:rsidRPr="00051C59" w:rsidRDefault="00E237BD" w:rsidP="00D90F41">
      <w:pPr>
        <w:pStyle w:val="Kopfzeile"/>
        <w:jc w:val="both"/>
        <w:rPr>
          <w:rFonts w:ascii="Arial Narrow" w:hAnsi="Arial Narrow"/>
          <w:sz w:val="36"/>
          <w:szCs w:val="36"/>
        </w:rPr>
      </w:pPr>
      <w:r w:rsidRPr="00051C59">
        <w:rPr>
          <w:rFonts w:ascii="Arial Narrow" w:hAnsi="Arial Narrow"/>
          <w:sz w:val="36"/>
          <w:szCs w:val="36"/>
        </w:rPr>
        <w:t xml:space="preserve">Bekanntgabe Kandidatinnen und Kandidaten für </w:t>
      </w:r>
      <w:r w:rsidR="008351FB">
        <w:rPr>
          <w:rFonts w:ascii="Arial Narrow" w:hAnsi="Arial Narrow"/>
          <w:sz w:val="36"/>
          <w:szCs w:val="36"/>
        </w:rPr>
        <w:t xml:space="preserve">das Beiblatt zur </w:t>
      </w:r>
      <w:r w:rsidR="00B10390">
        <w:rPr>
          <w:rFonts w:ascii="Arial Narrow" w:hAnsi="Arial Narrow"/>
          <w:sz w:val="36"/>
          <w:szCs w:val="36"/>
        </w:rPr>
        <w:t>Erneuerungsw</w:t>
      </w:r>
      <w:r w:rsidR="008351FB">
        <w:rPr>
          <w:rFonts w:ascii="Arial Narrow" w:hAnsi="Arial Narrow"/>
          <w:sz w:val="36"/>
          <w:szCs w:val="36"/>
        </w:rPr>
        <w:t xml:space="preserve">ahl </w:t>
      </w:r>
      <w:r w:rsidR="00FE64D6">
        <w:rPr>
          <w:rFonts w:ascii="Arial Narrow" w:hAnsi="Arial Narrow"/>
          <w:sz w:val="36"/>
          <w:szCs w:val="36"/>
        </w:rPr>
        <w:t>der Sozialbehörde</w:t>
      </w:r>
    </w:p>
    <w:p w:rsidR="00FE64D6" w:rsidRPr="00051C59" w:rsidRDefault="00FE64D6" w:rsidP="00D90F41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D90F41" w:rsidRDefault="00313220" w:rsidP="00D90F41">
      <w:pPr>
        <w:pStyle w:val="3Fett"/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051C59">
        <w:rPr>
          <w:rFonts w:ascii="Arial Narrow" w:hAnsi="Arial Narrow"/>
          <w:b/>
          <w:sz w:val="28"/>
          <w:szCs w:val="28"/>
        </w:rPr>
        <w:t xml:space="preserve">für die am 15. April 2018 stattfindende Erneuerungswahl von </w:t>
      </w:r>
      <w:r w:rsidR="00FE64D6">
        <w:rPr>
          <w:rFonts w:ascii="Arial Narrow" w:hAnsi="Arial Narrow"/>
          <w:b/>
          <w:sz w:val="28"/>
          <w:szCs w:val="28"/>
        </w:rPr>
        <w:t>4</w:t>
      </w:r>
      <w:r w:rsidR="00097EB7" w:rsidRPr="00051C59">
        <w:rPr>
          <w:rFonts w:ascii="Arial Narrow" w:hAnsi="Arial Narrow"/>
          <w:b/>
          <w:sz w:val="28"/>
          <w:szCs w:val="28"/>
        </w:rPr>
        <w:t xml:space="preserve"> Mitglieder</w:t>
      </w:r>
      <w:r w:rsidR="00E237BD" w:rsidRPr="00051C59">
        <w:rPr>
          <w:rFonts w:ascii="Arial Narrow" w:hAnsi="Arial Narrow"/>
          <w:b/>
          <w:sz w:val="28"/>
          <w:szCs w:val="28"/>
        </w:rPr>
        <w:t xml:space="preserve">n </w:t>
      </w:r>
      <w:r w:rsidR="00FE64D6">
        <w:rPr>
          <w:rFonts w:ascii="Arial Narrow" w:hAnsi="Arial Narrow"/>
          <w:b/>
          <w:sz w:val="28"/>
          <w:szCs w:val="28"/>
        </w:rPr>
        <w:t xml:space="preserve">der Sozialbehörde </w:t>
      </w:r>
    </w:p>
    <w:p w:rsidR="00313220" w:rsidRPr="00051C59" w:rsidRDefault="00313220" w:rsidP="00D90F41">
      <w:pPr>
        <w:pStyle w:val="3Fett"/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051C59">
        <w:rPr>
          <w:rFonts w:ascii="Arial Narrow" w:hAnsi="Arial Narrow"/>
          <w:b/>
          <w:sz w:val="28"/>
          <w:szCs w:val="28"/>
        </w:rPr>
        <w:t xml:space="preserve">für die Amtsdauer 2018 – 2022 </w:t>
      </w:r>
    </w:p>
    <w:p w:rsidR="00364AF4" w:rsidRDefault="00364AF4" w:rsidP="00D90F41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D90F41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313220" w:rsidRPr="00051C59" w:rsidRDefault="00313220" w:rsidP="00D90F41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Zur Wahl werden folgende Kandidatinnen und Kandidaten vorgeschlagen:</w:t>
      </w:r>
    </w:p>
    <w:p w:rsidR="00313220" w:rsidRDefault="00313220" w:rsidP="00D90F41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FE64D6" w:rsidRPr="00051C59" w:rsidRDefault="00FE64D6" w:rsidP="00D90F41">
      <w:pPr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850"/>
        <w:gridCol w:w="1417"/>
        <w:gridCol w:w="1701"/>
        <w:gridCol w:w="1701"/>
        <w:gridCol w:w="1701"/>
        <w:gridCol w:w="1417"/>
        <w:gridCol w:w="1417"/>
        <w:gridCol w:w="1417"/>
      </w:tblGrid>
      <w:tr w:rsidR="00E237BD" w:rsidRPr="00051C59" w:rsidTr="00051C59">
        <w:trPr>
          <w:trHeight w:val="850"/>
        </w:trPr>
        <w:tc>
          <w:tcPr>
            <w:tcW w:w="567" w:type="dxa"/>
            <w:vMerge w:val="restart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Vorname</w:t>
            </w:r>
          </w:p>
        </w:tc>
        <w:tc>
          <w:tcPr>
            <w:tcW w:w="850" w:type="dxa"/>
            <w:vMerge w:val="restart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Geschl.</w:t>
            </w:r>
          </w:p>
        </w:tc>
        <w:tc>
          <w:tcPr>
            <w:tcW w:w="1417" w:type="dxa"/>
            <w:vMerge w:val="restart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Geburts-datum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Beruf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Adresse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Heimatort</w:t>
            </w:r>
          </w:p>
        </w:tc>
        <w:tc>
          <w:tcPr>
            <w:tcW w:w="4251" w:type="dxa"/>
            <w:gridSpan w:val="3"/>
            <w:shd w:val="clear" w:color="auto" w:fill="D9D9D9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Freiwillige Angaben</w:t>
            </w: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Merge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Rufname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Bisheriges Mitglied? Ja/Nein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Partei-zugehörigkeit</w:t>
            </w: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4.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90F41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8351FB" w:rsidRDefault="008351FB" w:rsidP="00D90F41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88641C" w:rsidRDefault="0088641C" w:rsidP="00D90F41">
      <w:pPr>
        <w:widowControl/>
        <w:tabs>
          <w:tab w:val="clear" w:pos="10632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br w:type="page"/>
      </w:r>
    </w:p>
    <w:p w:rsidR="00FE64D6" w:rsidRDefault="00FE64D6" w:rsidP="00D90F41">
      <w:pPr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Präsident und 5. Mitglied der Sozialbehörde ist das abgeordnete Mitglied des Stadtrates.</w:t>
      </w:r>
    </w:p>
    <w:p w:rsidR="00FE64D6" w:rsidRDefault="00FE64D6" w:rsidP="00D90F41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FE64D6" w:rsidRPr="00051C59" w:rsidRDefault="00FE64D6" w:rsidP="00D90F41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8351FB" w:rsidRDefault="001308B1" w:rsidP="00D90F41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 xml:space="preserve">Die obengenannte Behörde ist mit leerem Wahlzettel zu wählen. Den Wahlunterlagen wird ein Beiblatt gemäss § 61 GPR in Verbindung mit § 31 Abs. 2 VPR beigelegt, auf dem die </w:t>
      </w:r>
      <w:r w:rsidR="008351FB">
        <w:rPr>
          <w:rFonts w:ascii="Arial Narrow" w:hAnsi="Arial Narrow"/>
          <w:b w:val="0"/>
          <w:sz w:val="22"/>
          <w:szCs w:val="22"/>
        </w:rPr>
        <w:t xml:space="preserve">offiziell bekanntgegebenen Kandidatinnen und Kandidaten </w:t>
      </w:r>
      <w:r w:rsidRPr="00051C59">
        <w:rPr>
          <w:rFonts w:ascii="Arial Narrow" w:hAnsi="Arial Narrow"/>
          <w:b w:val="0"/>
          <w:sz w:val="22"/>
          <w:szCs w:val="22"/>
        </w:rPr>
        <w:t xml:space="preserve">alphabetisch aufgeführt sind. </w:t>
      </w:r>
    </w:p>
    <w:p w:rsidR="008351FB" w:rsidRDefault="008351FB" w:rsidP="00D90F41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8351FB" w:rsidRDefault="008351FB" w:rsidP="00D90F41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1308B1" w:rsidRPr="00051C59" w:rsidRDefault="001308B1" w:rsidP="00D90F41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Die Unterzeichnung von 15 Stimmb</w:t>
      </w:r>
      <w:r w:rsidR="008351FB">
        <w:rPr>
          <w:rFonts w:ascii="Arial Narrow" w:hAnsi="Arial Narrow"/>
          <w:b w:val="0"/>
          <w:sz w:val="22"/>
          <w:szCs w:val="22"/>
        </w:rPr>
        <w:t xml:space="preserve">erechtigten ist nicht notwendig, da es sich nicht um </w:t>
      </w:r>
      <w:r w:rsidR="00D06071">
        <w:rPr>
          <w:rFonts w:ascii="Arial Narrow" w:hAnsi="Arial Narrow"/>
          <w:b w:val="0"/>
          <w:sz w:val="22"/>
          <w:szCs w:val="22"/>
        </w:rPr>
        <w:t xml:space="preserve">eigentliche </w:t>
      </w:r>
      <w:r w:rsidR="008351FB">
        <w:rPr>
          <w:rFonts w:ascii="Arial Narrow" w:hAnsi="Arial Narrow"/>
          <w:b w:val="0"/>
          <w:sz w:val="22"/>
          <w:szCs w:val="22"/>
        </w:rPr>
        <w:t>Wahlvorschläge handelt.</w:t>
      </w:r>
    </w:p>
    <w:p w:rsidR="001308B1" w:rsidRDefault="001308B1" w:rsidP="00D90F41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D90F41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1308B1" w:rsidRPr="00051C59" w:rsidRDefault="001308B1" w:rsidP="00D90F41">
      <w:pPr>
        <w:jc w:val="both"/>
        <w:rPr>
          <w:rFonts w:ascii="Arial Narrow" w:hAnsi="Arial Narrow" w:cs="Arial"/>
          <w:b w:val="0"/>
          <w:sz w:val="22"/>
          <w:szCs w:val="22"/>
          <w:lang w:eastAsia="de-CH"/>
        </w:rPr>
      </w:pPr>
      <w:r w:rsidRPr="00051C59">
        <w:rPr>
          <w:rFonts w:ascii="Arial Narrow" w:hAnsi="Arial Narrow"/>
          <w:b w:val="0"/>
          <w:sz w:val="22"/>
          <w:szCs w:val="22"/>
        </w:rPr>
        <w:t xml:space="preserve">Personen, welche sich zur Wahl in den Stadtrat stellen möchten und auf dem Beiblatt aufgeführt werden wollen, werden gebeten, dieses Formular bis </w:t>
      </w:r>
      <w:r w:rsidRPr="00051C59">
        <w:rPr>
          <w:rFonts w:ascii="Arial Narrow" w:hAnsi="Arial Narrow" w:cs="Arial"/>
          <w:b w:val="0"/>
          <w:sz w:val="22"/>
          <w:szCs w:val="22"/>
          <w:lang w:eastAsia="de-CH"/>
        </w:rPr>
        <w:t xml:space="preserve">spätestens am </w:t>
      </w:r>
      <w:r w:rsidR="00232787">
        <w:rPr>
          <w:rFonts w:ascii="Arial Narrow" w:hAnsi="Arial Narrow" w:cs="Arial"/>
          <w:color w:val="FF0000"/>
          <w:sz w:val="22"/>
          <w:szCs w:val="22"/>
          <w:lang w:eastAsia="de-CH"/>
        </w:rPr>
        <w:t>22. Januar 2018</w:t>
      </w:r>
      <w:r w:rsidRPr="00051C59">
        <w:rPr>
          <w:rFonts w:ascii="Arial Narrow" w:hAnsi="Arial Narrow" w:cs="Arial"/>
          <w:b w:val="0"/>
          <w:sz w:val="22"/>
          <w:szCs w:val="22"/>
          <w:lang w:eastAsia="de-CH"/>
        </w:rPr>
        <w:t xml:space="preserve"> an die Stadt Kloten, Direktionssekretariat, Kirchgasse 7, 8302 Kloten, einzureichen. </w:t>
      </w:r>
    </w:p>
    <w:p w:rsidR="001308B1" w:rsidRDefault="001308B1" w:rsidP="00D90F41">
      <w:pPr>
        <w:jc w:val="both"/>
        <w:rPr>
          <w:rFonts w:ascii="Arial Narrow" w:hAnsi="Arial Narrow"/>
          <w:b w:val="0"/>
          <w:sz w:val="22"/>
          <w:szCs w:val="22"/>
          <w:lang w:eastAsia="de-CH"/>
        </w:rPr>
      </w:pPr>
    </w:p>
    <w:p w:rsidR="00051C59" w:rsidRPr="00051C59" w:rsidRDefault="00051C59" w:rsidP="00D90F41">
      <w:pPr>
        <w:jc w:val="both"/>
        <w:rPr>
          <w:rFonts w:ascii="Arial Narrow" w:hAnsi="Arial Narrow"/>
          <w:b w:val="0"/>
          <w:sz w:val="22"/>
          <w:szCs w:val="22"/>
          <w:lang w:eastAsia="de-CH"/>
        </w:rPr>
      </w:pPr>
    </w:p>
    <w:p w:rsidR="001308B1" w:rsidRPr="00051C59" w:rsidRDefault="001308B1" w:rsidP="00D90F41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Für den Verkehr mit der Wahlvorsteherschaft ist bevollmächtigt:</w:t>
      </w:r>
    </w:p>
    <w:p w:rsidR="001308B1" w:rsidRPr="00051C59" w:rsidRDefault="001308B1" w:rsidP="00D90F41">
      <w:pPr>
        <w:jc w:val="both"/>
        <w:rPr>
          <w:rFonts w:ascii="Arial Narrow" w:hAnsi="Arial Narrow"/>
          <w:b w:val="0"/>
          <w:sz w:val="22"/>
          <w:szCs w:val="22"/>
          <w:lang w:eastAsia="de-CH"/>
        </w:rPr>
      </w:pPr>
      <w:r w:rsidRPr="00051C59">
        <w:rPr>
          <w:rFonts w:ascii="Arial Narrow" w:hAnsi="Arial Narrow"/>
          <w:b w:val="0"/>
          <w:sz w:val="22"/>
          <w:szCs w:val="22"/>
          <w:lang w:eastAsia="de-CH"/>
        </w:rPr>
        <w:t>Name, Vorname, Telefon, E-Mail</w:t>
      </w:r>
    </w:p>
    <w:p w:rsidR="00364AF4" w:rsidRDefault="00364AF4" w:rsidP="00D90F41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D90F41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1308B1" w:rsidRPr="00051C59" w:rsidRDefault="001308B1" w:rsidP="00D90F41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_____________________________________________________________________________________________________________</w:t>
      </w:r>
    </w:p>
    <w:sectPr w:rsidR="001308B1" w:rsidRPr="00051C59" w:rsidSect="00905499">
      <w:headerReference w:type="first" r:id="rId6"/>
      <w:pgSz w:w="16838" w:h="11906" w:orient="landscape"/>
      <w:pgMar w:top="1134" w:right="567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20" w:rsidRDefault="00313220" w:rsidP="00051C59">
      <w:r>
        <w:separator/>
      </w:r>
    </w:p>
  </w:endnote>
  <w:endnote w:type="continuationSeparator" w:id="0">
    <w:p w:rsidR="00313220" w:rsidRDefault="00313220" w:rsidP="0005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20" w:rsidRDefault="00313220" w:rsidP="00051C59">
      <w:r>
        <w:separator/>
      </w:r>
    </w:p>
  </w:footnote>
  <w:footnote w:type="continuationSeparator" w:id="0">
    <w:p w:rsidR="00313220" w:rsidRDefault="00313220" w:rsidP="0005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20" w:rsidRDefault="00313220" w:rsidP="00051C5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6AF3ECA3" wp14:editId="2ACA2526">
          <wp:simplePos x="0" y="0"/>
          <wp:positionH relativeFrom="page">
            <wp:posOffset>378460</wp:posOffset>
          </wp:positionH>
          <wp:positionV relativeFrom="page">
            <wp:posOffset>298450</wp:posOffset>
          </wp:positionV>
          <wp:extent cx="2686050" cy="538480"/>
          <wp:effectExtent l="0" t="0" r="0" b="0"/>
          <wp:wrapSquare wrapText="bothSides"/>
          <wp:docPr id="2" name="Bild 1" descr="LogoLinks:1" title="Logo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20"/>
    <w:rsid w:val="00051C59"/>
    <w:rsid w:val="00097EB7"/>
    <w:rsid w:val="001308B1"/>
    <w:rsid w:val="001629CD"/>
    <w:rsid w:val="001B3CD3"/>
    <w:rsid w:val="00232787"/>
    <w:rsid w:val="002613FB"/>
    <w:rsid w:val="00267479"/>
    <w:rsid w:val="002E1B7E"/>
    <w:rsid w:val="00313220"/>
    <w:rsid w:val="00364AF4"/>
    <w:rsid w:val="00383642"/>
    <w:rsid w:val="00476950"/>
    <w:rsid w:val="0081292F"/>
    <w:rsid w:val="00817A78"/>
    <w:rsid w:val="008351FB"/>
    <w:rsid w:val="0088641C"/>
    <w:rsid w:val="008A372D"/>
    <w:rsid w:val="00905499"/>
    <w:rsid w:val="00991A0B"/>
    <w:rsid w:val="009B2690"/>
    <w:rsid w:val="00A92A37"/>
    <w:rsid w:val="00B10390"/>
    <w:rsid w:val="00B2060D"/>
    <w:rsid w:val="00B316C0"/>
    <w:rsid w:val="00B51AB4"/>
    <w:rsid w:val="00C205C2"/>
    <w:rsid w:val="00C418A8"/>
    <w:rsid w:val="00D02B5D"/>
    <w:rsid w:val="00D06071"/>
    <w:rsid w:val="00D90F41"/>
    <w:rsid w:val="00E237BD"/>
    <w:rsid w:val="00F87DF1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3D95CFC4-BBBC-443E-9B61-279843B8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051C59"/>
    <w:pPr>
      <w:widowControl w:val="0"/>
      <w:tabs>
        <w:tab w:val="left" w:pos="1063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Lauftext">
    <w:name w:val="4. Lauftext"/>
    <w:basedOn w:val="Standard"/>
    <w:rsid w:val="00313220"/>
    <w:pPr>
      <w:spacing w:after="120"/>
    </w:pPr>
  </w:style>
  <w:style w:type="paragraph" w:customStyle="1" w:styleId="3Fett">
    <w:name w:val="3. Fett"/>
    <w:basedOn w:val="Standard"/>
    <w:rsid w:val="00313220"/>
    <w:pPr>
      <w:widowControl/>
      <w:overflowPunct/>
      <w:autoSpaceDE/>
      <w:autoSpaceDN/>
      <w:adjustRightInd/>
      <w:spacing w:after="120"/>
      <w:textAlignment w:val="auto"/>
    </w:pPr>
    <w:rPr>
      <w:b w:val="0"/>
      <w:iCs/>
      <w:szCs w:val="24"/>
    </w:rPr>
  </w:style>
  <w:style w:type="paragraph" w:styleId="Kopfzeile">
    <w:name w:val="header"/>
    <w:basedOn w:val="Standard"/>
    <w:link w:val="KopfzeileZchn"/>
    <w:rsid w:val="00313220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KopfzeileZchn">
    <w:name w:val="Kopfzeile Zchn"/>
    <w:basedOn w:val="Absatz-Standardschriftart"/>
    <w:link w:val="Kopfzeile"/>
    <w:rsid w:val="00313220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13220"/>
    <w:pPr>
      <w:tabs>
        <w:tab w:val="clear" w:pos="10632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322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6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642"/>
    <w:rPr>
      <w:rFonts w:ascii="Tahoma" w:eastAsia="Times New Roman" w:hAnsi="Tahoma" w:cs="Tahoma"/>
      <w:b/>
      <w:bC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B1A473EA.dotm</Template>
  <TotalTime>0</TotalTime>
  <Pages>2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Kloten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Schütz</dc:creator>
  <cp:lastModifiedBy>Schütz Rebekka</cp:lastModifiedBy>
  <cp:revision>2</cp:revision>
  <cp:lastPrinted>2017-07-05T13:13:00Z</cp:lastPrinted>
  <dcterms:created xsi:type="dcterms:W3CDTF">2017-11-20T07:58:00Z</dcterms:created>
  <dcterms:modified xsi:type="dcterms:W3CDTF">2017-11-20T07:58:00Z</dcterms:modified>
</cp:coreProperties>
</file>